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8" w:rsidRDefault="001E1FF8">
      <w:bookmarkStart w:id="0" w:name="_GoBack"/>
      <w:bookmarkEnd w:id="0"/>
    </w:p>
    <w:p w:rsidR="001E1FF8" w:rsidRDefault="001E1FF8" w:rsidP="00695BC5">
      <w:pPr>
        <w:jc w:val="center"/>
        <w:rPr>
          <w:b/>
          <w:color w:val="FF0000"/>
          <w:sz w:val="36"/>
        </w:rPr>
      </w:pPr>
      <w:r w:rsidRPr="00695BC5">
        <w:rPr>
          <w:b/>
          <w:color w:val="FF0000"/>
          <w:sz w:val="36"/>
        </w:rPr>
        <w:t>A adresser avant le 3 du mois</w:t>
      </w:r>
    </w:p>
    <w:p w:rsidR="001E1FF8" w:rsidRDefault="001E1FF8" w:rsidP="00695BC5">
      <w:pPr>
        <w:jc w:val="center"/>
        <w:rPr>
          <w:b/>
          <w:sz w:val="28"/>
          <w:u w:val="single"/>
        </w:rPr>
      </w:pPr>
    </w:p>
    <w:p w:rsidR="001E1FF8" w:rsidRPr="00445458" w:rsidRDefault="001E1FF8" w:rsidP="004C7799">
      <w:pPr>
        <w:ind w:left="-567" w:right="-426"/>
        <w:jc w:val="center"/>
      </w:pPr>
      <w:r>
        <w:rPr>
          <w:b/>
          <w:color w:val="E36C0A"/>
          <w:sz w:val="28"/>
        </w:rPr>
        <w:t xml:space="preserve">Exclusivement </w:t>
      </w:r>
      <w:r w:rsidRPr="00695BC5">
        <w:rPr>
          <w:b/>
          <w:color w:val="E36C0A"/>
          <w:sz w:val="28"/>
        </w:rPr>
        <w:t xml:space="preserve">au </w:t>
      </w:r>
      <w:r>
        <w:rPr>
          <w:b/>
          <w:color w:val="E36C0A"/>
          <w:sz w:val="28"/>
        </w:rPr>
        <w:t>S</w:t>
      </w:r>
      <w:r w:rsidRPr="00695BC5">
        <w:rPr>
          <w:b/>
          <w:color w:val="E36C0A"/>
          <w:sz w:val="28"/>
        </w:rPr>
        <w:t>ecrétaire du D</w:t>
      </w:r>
      <w:r>
        <w:rPr>
          <w:b/>
          <w:color w:val="E36C0A"/>
          <w:sz w:val="28"/>
        </w:rPr>
        <w:t xml:space="preserve">istrict </w:t>
      </w:r>
      <w:r w:rsidRPr="00695BC5">
        <w:rPr>
          <w:b/>
          <w:color w:val="E36C0A"/>
          <w:sz w:val="28"/>
        </w:rPr>
        <w:t>1510 :</w:t>
      </w:r>
      <w:r w:rsidRPr="00695BC5">
        <w:rPr>
          <w:b/>
          <w:sz w:val="28"/>
        </w:rPr>
        <w:t xml:space="preserve"> </w:t>
      </w:r>
      <w:hyperlink r:id="rId7" w:history="1">
        <w:r w:rsidRPr="00445458">
          <w:rPr>
            <w:rStyle w:val="Hyperlink"/>
            <w:rFonts w:cs="DaunPenh"/>
            <w:b/>
            <w:sz w:val="28"/>
            <w:szCs w:val="28"/>
          </w:rPr>
          <w:t>catherine.huvelinry@orange.fr</w:t>
        </w:r>
      </w:hyperlink>
      <w:r>
        <w:t xml:space="preserve"> </w:t>
      </w:r>
    </w:p>
    <w:p w:rsidR="001E1FF8" w:rsidRPr="00445458" w:rsidRDefault="001E1FF8" w:rsidP="004C7799">
      <w:pPr>
        <w:jc w:val="center"/>
      </w:pPr>
      <w:r w:rsidRPr="00695BC5">
        <w:rPr>
          <w:b/>
          <w:color w:val="E36C0A"/>
          <w:sz w:val="28"/>
        </w:rPr>
        <w:t xml:space="preserve">Avec </w:t>
      </w:r>
      <w:r>
        <w:rPr>
          <w:b/>
          <w:color w:val="E36C0A"/>
          <w:sz w:val="28"/>
        </w:rPr>
        <w:t>c</w:t>
      </w:r>
      <w:r w:rsidRPr="00695BC5">
        <w:rPr>
          <w:b/>
          <w:color w:val="E36C0A"/>
          <w:sz w:val="28"/>
        </w:rPr>
        <w:t xml:space="preserve">opie au Gouverneur District 1510 : </w:t>
      </w:r>
      <w:hyperlink r:id="rId8" w:history="1">
        <w:r w:rsidRPr="00CB1412">
          <w:rPr>
            <w:rStyle w:val="Hyperlink"/>
            <w:rFonts w:cs="DaunPenh"/>
            <w:b/>
            <w:sz w:val="28"/>
            <w:szCs w:val="28"/>
          </w:rPr>
          <w:t>jean.reynaud.ry@gmail.com</w:t>
        </w:r>
      </w:hyperlink>
      <w:r>
        <w:rPr>
          <w:b/>
          <w:color w:val="0000FF"/>
          <w:sz w:val="28"/>
          <w:szCs w:val="28"/>
        </w:rPr>
        <w:t xml:space="preserve"> </w:t>
      </w:r>
    </w:p>
    <w:p w:rsidR="001E1FF8" w:rsidRPr="006D6D27" w:rsidRDefault="001E1FF8" w:rsidP="004C7799">
      <w:pPr>
        <w:rPr>
          <w:b/>
          <w:sz w:val="24"/>
        </w:rPr>
        <w:sectPr w:rsidR="001E1FF8" w:rsidRPr="006D6D27" w:rsidSect="00E6610C">
          <w:headerReference w:type="default" r:id="rId9"/>
          <w:footerReference w:type="default" r:id="rId10"/>
          <w:type w:val="continuous"/>
          <w:pgSz w:w="11906" w:h="16838"/>
          <w:pgMar w:top="1961" w:right="1417" w:bottom="1417" w:left="1417" w:header="708" w:footer="1825" w:gutter="0"/>
          <w:cols w:space="708"/>
          <w:docGrid w:linePitch="360"/>
        </w:sectPr>
      </w:pPr>
    </w:p>
    <w:p w:rsidR="001E1FF8" w:rsidRDefault="001E1FF8">
      <w:pPr>
        <w:rPr>
          <w:sz w:val="24"/>
        </w:rPr>
        <w:sectPr w:rsidR="001E1FF8" w:rsidSect="00E6610C">
          <w:headerReference w:type="default" r:id="rId11"/>
          <w:footerReference w:type="default" r:id="rId12"/>
          <w:type w:val="continuous"/>
          <w:pgSz w:w="11906" w:h="16838"/>
          <w:pgMar w:top="1961" w:right="1417" w:bottom="1417" w:left="1417" w:header="708" w:footer="1825" w:gutter="0"/>
          <w:cols w:space="708"/>
          <w:docGrid w:linePitch="360"/>
        </w:sectPr>
      </w:pPr>
    </w:p>
    <w:p w:rsidR="001E1FF8" w:rsidRDefault="001E1FF8">
      <w:pPr>
        <w:rPr>
          <w:sz w:val="24"/>
        </w:rPr>
      </w:pPr>
    </w:p>
    <w:p w:rsidR="001E1FF8" w:rsidRDefault="001E1FF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1E1FF8" w:rsidRPr="00C46D74" w:rsidTr="00C46D74">
        <w:tc>
          <w:tcPr>
            <w:tcW w:w="2093" w:type="dxa"/>
          </w:tcPr>
          <w:p w:rsidR="001E1FF8" w:rsidRPr="00C46D74" w:rsidRDefault="001E1FF8" w:rsidP="00C46D74">
            <w:pPr>
              <w:spacing w:before="120" w:after="120"/>
              <w:rPr>
                <w:b/>
                <w:sz w:val="24"/>
              </w:rPr>
            </w:pPr>
            <w:r w:rsidRPr="00C46D74">
              <w:rPr>
                <w:b/>
                <w:sz w:val="24"/>
              </w:rPr>
              <w:t xml:space="preserve">Mois : </w:t>
            </w:r>
          </w:p>
        </w:tc>
        <w:tc>
          <w:tcPr>
            <w:tcW w:w="7119" w:type="dxa"/>
          </w:tcPr>
          <w:p w:rsidR="001E1FF8" w:rsidRPr="00C46D74" w:rsidRDefault="001E1FF8" w:rsidP="00C46D74">
            <w:pPr>
              <w:spacing w:before="120" w:after="120"/>
              <w:rPr>
                <w:b/>
                <w:sz w:val="24"/>
              </w:rPr>
            </w:pPr>
            <w:r w:rsidRPr="00C46D74">
              <w:rPr>
                <w:b/>
                <w:sz w:val="24"/>
              </w:rPr>
              <w:t xml:space="preserve">Nom du Club : </w:t>
            </w:r>
          </w:p>
        </w:tc>
      </w:tr>
    </w:tbl>
    <w:p w:rsidR="001E1FF8" w:rsidRPr="006D6D27" w:rsidRDefault="001E1FF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E1FF8" w:rsidRPr="00C46D74" w:rsidTr="00C46D74">
        <w:tc>
          <w:tcPr>
            <w:tcW w:w="1842" w:type="dxa"/>
          </w:tcPr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</w:rPr>
              <w:t>Effectif au :</w:t>
            </w:r>
          </w:p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  <w:color w:val="0070C0"/>
                <w:shd w:val="clear" w:color="auto" w:fill="FFFF66"/>
              </w:rPr>
              <w:t>30/06/2018</w:t>
            </w:r>
          </w:p>
        </w:tc>
        <w:tc>
          <w:tcPr>
            <w:tcW w:w="1842" w:type="dxa"/>
          </w:tcPr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</w:rPr>
              <w:t>Effectif à la fin du mois concerné</w:t>
            </w:r>
          </w:p>
        </w:tc>
        <w:tc>
          <w:tcPr>
            <w:tcW w:w="1842" w:type="dxa"/>
          </w:tcPr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</w:rPr>
              <w:t>Objectif au :</w:t>
            </w:r>
          </w:p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  <w:color w:val="0070C0"/>
                <w:shd w:val="clear" w:color="auto" w:fill="FFFF66"/>
              </w:rPr>
              <w:t>30/06/2019</w:t>
            </w:r>
          </w:p>
        </w:tc>
        <w:tc>
          <w:tcPr>
            <w:tcW w:w="1843" w:type="dxa"/>
          </w:tcPr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</w:rPr>
              <w:t>Assiduité %</w:t>
            </w:r>
          </w:p>
        </w:tc>
        <w:tc>
          <w:tcPr>
            <w:tcW w:w="1843" w:type="dxa"/>
          </w:tcPr>
          <w:p w:rsidR="001E1FF8" w:rsidRPr="00C46D74" w:rsidRDefault="001E1FF8" w:rsidP="00C46D74">
            <w:pPr>
              <w:jc w:val="center"/>
              <w:rPr>
                <w:b/>
              </w:rPr>
            </w:pPr>
            <w:r w:rsidRPr="00C46D74">
              <w:rPr>
                <w:b/>
              </w:rPr>
              <w:t>Nombre de réunions</w:t>
            </w:r>
          </w:p>
        </w:tc>
      </w:tr>
      <w:tr w:rsidR="001E1FF8" w:rsidRPr="00C46D74" w:rsidTr="00C46D74">
        <w:tc>
          <w:tcPr>
            <w:tcW w:w="1842" w:type="dxa"/>
          </w:tcPr>
          <w:p w:rsidR="001E1FF8" w:rsidRPr="00C46D74" w:rsidRDefault="001E1FF8" w:rsidP="00C46D74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1E1FF8" w:rsidRPr="00C46D74" w:rsidRDefault="001E1FF8" w:rsidP="00C46D74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1E1FF8" w:rsidRPr="00C46D74" w:rsidRDefault="001E1FF8" w:rsidP="00C46D74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E1FF8" w:rsidRPr="00C46D74" w:rsidRDefault="001E1FF8" w:rsidP="00C46D74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E1FF8" w:rsidRPr="00C46D74" w:rsidRDefault="001E1FF8" w:rsidP="00C46D74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1E1FF8" w:rsidRDefault="001E1FF8">
      <w:pPr>
        <w:rPr>
          <w:sz w:val="24"/>
        </w:rPr>
      </w:pPr>
    </w:p>
    <w:p w:rsidR="001E1FF8" w:rsidRDefault="001E1FF8">
      <w:pPr>
        <w:rPr>
          <w:sz w:val="24"/>
        </w:rPr>
      </w:pPr>
    </w:p>
    <w:p w:rsidR="001E1FF8" w:rsidRDefault="001E1FF8" w:rsidP="00E6610C">
      <w:pPr>
        <w:rPr>
          <w:sz w:val="24"/>
        </w:rPr>
      </w:pPr>
    </w:p>
    <w:p w:rsidR="001E1FF8" w:rsidRPr="00D40C00" w:rsidRDefault="001E1FF8" w:rsidP="007729B4">
      <w:pPr>
        <w:pStyle w:val="ListParagraph"/>
        <w:numPr>
          <w:ilvl w:val="0"/>
          <w:numId w:val="1"/>
        </w:numPr>
        <w:ind w:left="0" w:firstLine="76"/>
        <w:contextualSpacing w:val="0"/>
        <w:rPr>
          <w:b/>
          <w:sz w:val="24"/>
        </w:rPr>
      </w:pPr>
      <w:r w:rsidRPr="00D40C00">
        <w:rPr>
          <w:b/>
          <w:sz w:val="24"/>
        </w:rPr>
        <w:t xml:space="preserve">QUEL EST VOTRE PROJET D’ACTION POUR LE MOIS PROCHAIN :  </w:t>
      </w:r>
    </w:p>
    <w:p w:rsidR="001E1FF8" w:rsidRDefault="001E1FF8" w:rsidP="000660F5">
      <w:pPr>
        <w:ind w:left="709"/>
        <w:rPr>
          <w:sz w:val="24"/>
        </w:rPr>
      </w:pPr>
    </w:p>
    <w:p w:rsidR="001E1FF8" w:rsidRDefault="001E1FF8" w:rsidP="000660F5">
      <w:pPr>
        <w:ind w:left="709"/>
        <w:rPr>
          <w:sz w:val="24"/>
        </w:rPr>
      </w:pPr>
    </w:p>
    <w:p w:rsidR="001E1FF8" w:rsidRDefault="001E1FF8" w:rsidP="000660F5">
      <w:pPr>
        <w:ind w:left="709"/>
        <w:rPr>
          <w:sz w:val="24"/>
        </w:rPr>
      </w:pPr>
    </w:p>
    <w:p w:rsidR="001E1FF8" w:rsidRDefault="001E1FF8" w:rsidP="000660F5">
      <w:pPr>
        <w:ind w:left="709"/>
        <w:rPr>
          <w:sz w:val="24"/>
        </w:rPr>
      </w:pPr>
    </w:p>
    <w:p w:rsidR="001E1FF8" w:rsidRPr="00D40C00" w:rsidRDefault="001E1FF8" w:rsidP="007729B4">
      <w:pPr>
        <w:pStyle w:val="ListParagraph"/>
        <w:numPr>
          <w:ilvl w:val="0"/>
          <w:numId w:val="1"/>
        </w:numPr>
        <w:ind w:left="0" w:firstLine="76"/>
        <w:contextualSpacing w:val="0"/>
        <w:rPr>
          <w:b/>
          <w:sz w:val="24"/>
        </w:rPr>
      </w:pPr>
      <w:r w:rsidRPr="00D40C00">
        <w:rPr>
          <w:b/>
          <w:sz w:val="24"/>
        </w:rPr>
        <w:t>ACTIONS IMPORTANTES DU MOIS de</w:t>
      </w:r>
      <w:r>
        <w:rPr>
          <w:b/>
          <w:sz w:val="24"/>
        </w:rPr>
        <w:t xml:space="preserve"> :  </w:t>
      </w:r>
    </w:p>
    <w:p w:rsidR="001E1FF8" w:rsidRDefault="001E1FF8" w:rsidP="000660F5">
      <w:pPr>
        <w:tabs>
          <w:tab w:val="left" w:pos="709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709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709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709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709"/>
        </w:tabs>
        <w:ind w:left="709"/>
        <w:rPr>
          <w:b/>
          <w:sz w:val="24"/>
        </w:rPr>
      </w:pPr>
    </w:p>
    <w:p w:rsidR="001E1FF8" w:rsidRDefault="001E1FF8" w:rsidP="000660F5">
      <w:pPr>
        <w:rPr>
          <w:b/>
          <w:sz w:val="24"/>
        </w:rPr>
      </w:pPr>
      <w:r>
        <w:rPr>
          <w:b/>
          <w:sz w:val="24"/>
        </w:rPr>
        <w:t xml:space="preserve">Autres distinctions : </w:t>
      </w: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0660F5">
      <w:pPr>
        <w:rPr>
          <w:b/>
          <w:sz w:val="24"/>
        </w:rPr>
      </w:pPr>
      <w:r>
        <w:rPr>
          <w:b/>
          <w:sz w:val="24"/>
        </w:rPr>
        <w:t xml:space="preserve">Carnet de famille : </w:t>
      </w: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0660F5">
      <w:pPr>
        <w:ind w:left="709"/>
        <w:rPr>
          <w:b/>
          <w:sz w:val="24"/>
        </w:rPr>
      </w:pPr>
    </w:p>
    <w:p w:rsidR="001E1FF8" w:rsidRDefault="001E1FF8" w:rsidP="00E6610C">
      <w:pPr>
        <w:rPr>
          <w:b/>
          <w:sz w:val="24"/>
        </w:rPr>
      </w:pPr>
      <w:r>
        <w:rPr>
          <w:b/>
          <w:sz w:val="24"/>
        </w:rPr>
        <w:t xml:space="preserve">Départ et Arrivée : </w:t>
      </w:r>
    </w:p>
    <w:p w:rsidR="001E1FF8" w:rsidRDefault="001E1FF8" w:rsidP="000660F5">
      <w:pPr>
        <w:tabs>
          <w:tab w:val="left" w:pos="142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142"/>
        </w:tabs>
        <w:ind w:left="709"/>
        <w:rPr>
          <w:b/>
          <w:sz w:val="24"/>
        </w:rPr>
      </w:pPr>
    </w:p>
    <w:p w:rsidR="001E1FF8" w:rsidRDefault="001E1FF8" w:rsidP="000660F5">
      <w:pPr>
        <w:tabs>
          <w:tab w:val="left" w:pos="142"/>
        </w:tabs>
        <w:ind w:left="709"/>
        <w:rPr>
          <w:b/>
          <w:sz w:val="24"/>
        </w:rPr>
      </w:pPr>
    </w:p>
    <w:sectPr w:rsidR="001E1FF8" w:rsidSect="00E6610C">
      <w:type w:val="continuous"/>
      <w:pgSz w:w="11906" w:h="16838"/>
      <w:pgMar w:top="1961" w:right="1417" w:bottom="3119" w:left="1417" w:header="708" w:footer="1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F8" w:rsidRDefault="001E1FF8" w:rsidP="00642502">
      <w:r>
        <w:separator/>
      </w:r>
    </w:p>
  </w:endnote>
  <w:endnote w:type="continuationSeparator" w:id="0">
    <w:p w:rsidR="001E1FF8" w:rsidRDefault="001E1FF8" w:rsidP="0064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olBor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F8" w:rsidRPr="001E6735" w:rsidRDefault="001E1FF8" w:rsidP="001E6735">
    <w:pPr>
      <w:pStyle w:val="Foo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48.45pt;width:575.15pt;height:62.1pt;z-index:251658240;visibility:visible;mso-position-horizontal:center;mso-position-vertical-relative:page" o:allowincell="f" o:allowoverlap="f">
          <v:imagedata r:id="rId1" o:title=""/>
          <w10:wrap type="squar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F8" w:rsidRPr="001E6735" w:rsidRDefault="001E1FF8" w:rsidP="001E6735">
    <w:pPr>
      <w:pStyle w:val="Foo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s2050" type="#_x0000_t75" style="position:absolute;margin-left:0;margin-top:748.45pt;width:575.15pt;height:62.1pt;z-index:251657216;visibility:visible;mso-position-horizontal:center;mso-position-vertical-relative:page" o:allowincell="f" o:allowoverlap="f">
          <v:imagedata r:id="rId1" o:title=""/>
          <w10:wrap type="squar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F8" w:rsidRDefault="001E1FF8" w:rsidP="00642502">
      <w:r>
        <w:separator/>
      </w:r>
    </w:p>
  </w:footnote>
  <w:footnote w:type="continuationSeparator" w:id="0">
    <w:p w:rsidR="001E1FF8" w:rsidRDefault="001E1FF8" w:rsidP="0064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F8" w:rsidRDefault="001E1FF8" w:rsidP="00445458">
    <w:pPr>
      <w:pStyle w:val="Header"/>
    </w:pPr>
    <w:r w:rsidRPr="003B5943">
      <w:rPr>
        <w:b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9.5pt;height:45pt">
          <v:imagedata r:id="rId1" o:title=""/>
        </v:shape>
      </w:pict>
    </w:r>
    <w:r>
      <w:rPr>
        <w:b/>
        <w:sz w:val="36"/>
        <w:szCs w:val="36"/>
      </w:rPr>
      <w:t xml:space="preserve">        </w:t>
    </w:r>
    <w:r w:rsidRPr="00CF4DD3">
      <w:rPr>
        <w:b/>
        <w:sz w:val="36"/>
        <w:szCs w:val="36"/>
      </w:rPr>
      <w:t>Compte rendu mensuel</w:t>
    </w:r>
    <w:r>
      <w:rPr>
        <w:b/>
        <w:sz w:val="36"/>
        <w:szCs w:val="36"/>
      </w:rPr>
      <w:t xml:space="preserve">         </w:t>
    </w:r>
    <w:r>
      <w:pict>
        <v:shape id="_x0000_i1028" type="#_x0000_t75" alt="" style="width:79.5pt;height:63.75pt">
          <v:imagedata r:id="rId2" r:href="rId3"/>
        </v:shape>
      </w:pict>
    </w:r>
  </w:p>
  <w:p w:rsidR="001E1FF8" w:rsidRPr="00CF4DD3" w:rsidRDefault="001E1FF8" w:rsidP="0044545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2019-2020</w:t>
    </w:r>
  </w:p>
  <w:p w:rsidR="001E1FF8" w:rsidRDefault="001E1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F8" w:rsidRDefault="001E1FF8" w:rsidP="004C7799">
    <w:pPr>
      <w:pStyle w:val="Header"/>
    </w:pPr>
    <w:r w:rsidRPr="003B5943">
      <w:rPr>
        <w:b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09.5pt;height:45pt">
          <v:imagedata r:id="rId1" o:title=""/>
        </v:shape>
      </w:pict>
    </w:r>
    <w:r>
      <w:rPr>
        <w:b/>
        <w:sz w:val="36"/>
        <w:szCs w:val="36"/>
      </w:rPr>
      <w:t xml:space="preserve">        </w:t>
    </w:r>
    <w:r w:rsidRPr="00CF4DD3">
      <w:rPr>
        <w:b/>
        <w:sz w:val="36"/>
        <w:szCs w:val="36"/>
      </w:rPr>
      <w:t>Compte rendu mensuel</w:t>
    </w:r>
    <w:r>
      <w:rPr>
        <w:b/>
        <w:sz w:val="36"/>
        <w:szCs w:val="36"/>
      </w:rPr>
      <w:t xml:space="preserve">         </w:t>
    </w:r>
    <w:r>
      <w:pict>
        <v:shape id="_x0000_i1032" type="#_x0000_t75" alt="" style="width:79.5pt;height:63.75pt">
          <v:imagedata r:id="rId3" r:href="rId2"/>
        </v:shape>
      </w:pict>
    </w:r>
  </w:p>
  <w:p w:rsidR="001E1FF8" w:rsidRPr="00CF4DD3" w:rsidRDefault="001E1FF8" w:rsidP="004C779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2019-2020</w:t>
    </w:r>
  </w:p>
  <w:p w:rsidR="001E1FF8" w:rsidRDefault="001E1F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DDA"/>
    <w:multiLevelType w:val="hybridMultilevel"/>
    <w:tmpl w:val="87BE1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02"/>
    <w:rsid w:val="00006AA5"/>
    <w:rsid w:val="000337E3"/>
    <w:rsid w:val="00044551"/>
    <w:rsid w:val="00047620"/>
    <w:rsid w:val="00052A48"/>
    <w:rsid w:val="00063B5E"/>
    <w:rsid w:val="000660F5"/>
    <w:rsid w:val="000875C5"/>
    <w:rsid w:val="000A682B"/>
    <w:rsid w:val="000A6A6A"/>
    <w:rsid w:val="000F0983"/>
    <w:rsid w:val="00105043"/>
    <w:rsid w:val="0010756C"/>
    <w:rsid w:val="00110CD6"/>
    <w:rsid w:val="00125396"/>
    <w:rsid w:val="00162FAC"/>
    <w:rsid w:val="00176DFC"/>
    <w:rsid w:val="001A0D38"/>
    <w:rsid w:val="001C1717"/>
    <w:rsid w:val="001C2A37"/>
    <w:rsid w:val="001E1FF8"/>
    <w:rsid w:val="001E6735"/>
    <w:rsid w:val="001F3DB3"/>
    <w:rsid w:val="001F72C6"/>
    <w:rsid w:val="002104AC"/>
    <w:rsid w:val="00233A5F"/>
    <w:rsid w:val="00235B61"/>
    <w:rsid w:val="00245531"/>
    <w:rsid w:val="00256470"/>
    <w:rsid w:val="002A49B3"/>
    <w:rsid w:val="002A67D9"/>
    <w:rsid w:val="002B6688"/>
    <w:rsid w:val="002C0AF6"/>
    <w:rsid w:val="002D4734"/>
    <w:rsid w:val="003307E1"/>
    <w:rsid w:val="00332472"/>
    <w:rsid w:val="00351D8E"/>
    <w:rsid w:val="00356258"/>
    <w:rsid w:val="00362E21"/>
    <w:rsid w:val="00363CAA"/>
    <w:rsid w:val="00376BDA"/>
    <w:rsid w:val="00395013"/>
    <w:rsid w:val="003A7CFB"/>
    <w:rsid w:val="003B5943"/>
    <w:rsid w:val="003B7589"/>
    <w:rsid w:val="003C6C52"/>
    <w:rsid w:val="003D2738"/>
    <w:rsid w:val="003E1823"/>
    <w:rsid w:val="00410551"/>
    <w:rsid w:val="0041188D"/>
    <w:rsid w:val="004173F7"/>
    <w:rsid w:val="004221EA"/>
    <w:rsid w:val="00426886"/>
    <w:rsid w:val="0043600A"/>
    <w:rsid w:val="00445458"/>
    <w:rsid w:val="00450506"/>
    <w:rsid w:val="00480EE3"/>
    <w:rsid w:val="004B7CF7"/>
    <w:rsid w:val="004C7799"/>
    <w:rsid w:val="004D013B"/>
    <w:rsid w:val="004D72A4"/>
    <w:rsid w:val="004E1A88"/>
    <w:rsid w:val="004E6805"/>
    <w:rsid w:val="00514A13"/>
    <w:rsid w:val="00516D9B"/>
    <w:rsid w:val="0052566E"/>
    <w:rsid w:val="0056310E"/>
    <w:rsid w:val="00572336"/>
    <w:rsid w:val="005A5FFB"/>
    <w:rsid w:val="005C41B2"/>
    <w:rsid w:val="005D5E8A"/>
    <w:rsid w:val="005E37E7"/>
    <w:rsid w:val="005E4152"/>
    <w:rsid w:val="005F6F75"/>
    <w:rsid w:val="005F7A39"/>
    <w:rsid w:val="006230AD"/>
    <w:rsid w:val="0063562D"/>
    <w:rsid w:val="00642502"/>
    <w:rsid w:val="00647FF5"/>
    <w:rsid w:val="00652C78"/>
    <w:rsid w:val="00655CB3"/>
    <w:rsid w:val="00663406"/>
    <w:rsid w:val="00666D86"/>
    <w:rsid w:val="00680E76"/>
    <w:rsid w:val="00694EC2"/>
    <w:rsid w:val="00695BC5"/>
    <w:rsid w:val="006C67FF"/>
    <w:rsid w:val="006D6D27"/>
    <w:rsid w:val="006E5CC8"/>
    <w:rsid w:val="006E7357"/>
    <w:rsid w:val="007032DE"/>
    <w:rsid w:val="00716266"/>
    <w:rsid w:val="00726392"/>
    <w:rsid w:val="00731F94"/>
    <w:rsid w:val="00740D2B"/>
    <w:rsid w:val="00745B1D"/>
    <w:rsid w:val="00751C73"/>
    <w:rsid w:val="007676B4"/>
    <w:rsid w:val="007729B4"/>
    <w:rsid w:val="007774FD"/>
    <w:rsid w:val="00782313"/>
    <w:rsid w:val="007912B0"/>
    <w:rsid w:val="007A6B8A"/>
    <w:rsid w:val="007B6E0E"/>
    <w:rsid w:val="007E0698"/>
    <w:rsid w:val="007E78F2"/>
    <w:rsid w:val="007F0DEB"/>
    <w:rsid w:val="007F3723"/>
    <w:rsid w:val="007F4155"/>
    <w:rsid w:val="00833D1F"/>
    <w:rsid w:val="008359D6"/>
    <w:rsid w:val="0084090F"/>
    <w:rsid w:val="00846244"/>
    <w:rsid w:val="008646C6"/>
    <w:rsid w:val="00885F55"/>
    <w:rsid w:val="0089784E"/>
    <w:rsid w:val="008A3BAA"/>
    <w:rsid w:val="008A7F92"/>
    <w:rsid w:val="008C712E"/>
    <w:rsid w:val="008D1B2F"/>
    <w:rsid w:val="008D1C1C"/>
    <w:rsid w:val="008D5B40"/>
    <w:rsid w:val="008E1F54"/>
    <w:rsid w:val="00937CD9"/>
    <w:rsid w:val="00955DAA"/>
    <w:rsid w:val="00956CAB"/>
    <w:rsid w:val="00986A54"/>
    <w:rsid w:val="00987540"/>
    <w:rsid w:val="009C2992"/>
    <w:rsid w:val="009D2710"/>
    <w:rsid w:val="009F7067"/>
    <w:rsid w:val="00A022EA"/>
    <w:rsid w:val="00A05C85"/>
    <w:rsid w:val="00A240A9"/>
    <w:rsid w:val="00A30CEE"/>
    <w:rsid w:val="00A37169"/>
    <w:rsid w:val="00A42681"/>
    <w:rsid w:val="00A443C7"/>
    <w:rsid w:val="00A45AF1"/>
    <w:rsid w:val="00A6704E"/>
    <w:rsid w:val="00A726BF"/>
    <w:rsid w:val="00A85DF8"/>
    <w:rsid w:val="00AB5787"/>
    <w:rsid w:val="00AC2C75"/>
    <w:rsid w:val="00AD2F69"/>
    <w:rsid w:val="00AD6F25"/>
    <w:rsid w:val="00AE1F63"/>
    <w:rsid w:val="00B40D81"/>
    <w:rsid w:val="00B86B8F"/>
    <w:rsid w:val="00B874E0"/>
    <w:rsid w:val="00BA426B"/>
    <w:rsid w:val="00BC1561"/>
    <w:rsid w:val="00BC4CF2"/>
    <w:rsid w:val="00BF7AE3"/>
    <w:rsid w:val="00C126F1"/>
    <w:rsid w:val="00C16AC9"/>
    <w:rsid w:val="00C303C3"/>
    <w:rsid w:val="00C40570"/>
    <w:rsid w:val="00C43D4C"/>
    <w:rsid w:val="00C45E8D"/>
    <w:rsid w:val="00C46D74"/>
    <w:rsid w:val="00C6171E"/>
    <w:rsid w:val="00C6573F"/>
    <w:rsid w:val="00CB1412"/>
    <w:rsid w:val="00CC693F"/>
    <w:rsid w:val="00CE1E46"/>
    <w:rsid w:val="00CF4DD3"/>
    <w:rsid w:val="00D06D49"/>
    <w:rsid w:val="00D075C2"/>
    <w:rsid w:val="00D07BD4"/>
    <w:rsid w:val="00D1273F"/>
    <w:rsid w:val="00D325B5"/>
    <w:rsid w:val="00D40C00"/>
    <w:rsid w:val="00D43793"/>
    <w:rsid w:val="00D46854"/>
    <w:rsid w:val="00D471CE"/>
    <w:rsid w:val="00D95D4B"/>
    <w:rsid w:val="00DA6BCE"/>
    <w:rsid w:val="00DE0588"/>
    <w:rsid w:val="00DE7D44"/>
    <w:rsid w:val="00E0208F"/>
    <w:rsid w:val="00E22444"/>
    <w:rsid w:val="00E613C3"/>
    <w:rsid w:val="00E6610C"/>
    <w:rsid w:val="00EA4604"/>
    <w:rsid w:val="00EA69E5"/>
    <w:rsid w:val="00EC3828"/>
    <w:rsid w:val="00ED30D8"/>
    <w:rsid w:val="00ED4797"/>
    <w:rsid w:val="00EE1B12"/>
    <w:rsid w:val="00EE3612"/>
    <w:rsid w:val="00F00746"/>
    <w:rsid w:val="00F03D52"/>
    <w:rsid w:val="00F247F2"/>
    <w:rsid w:val="00F374AE"/>
    <w:rsid w:val="00F56464"/>
    <w:rsid w:val="00FC3F4A"/>
    <w:rsid w:val="00FE39FF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unPenh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F"/>
    <w:rPr>
      <w:lang w:eastAsia="en-US"/>
    </w:rPr>
  </w:style>
  <w:style w:type="paragraph" w:styleId="Heading1">
    <w:name w:val="heading 1"/>
    <w:aliases w:val="Titre bull_1"/>
    <w:basedOn w:val="Normal"/>
    <w:next w:val="Normal"/>
    <w:link w:val="Heading1Char"/>
    <w:autoRedefine/>
    <w:uiPriority w:val="99"/>
    <w:qFormat/>
    <w:rsid w:val="00351D8E"/>
    <w:pPr>
      <w:keepNext/>
      <w:keepLines/>
      <w:spacing w:before="480"/>
      <w:outlineLvl w:val="0"/>
    </w:pPr>
    <w:rPr>
      <w:rFonts w:eastAsia="Times New Roman" w:cs="MoolBoran"/>
      <w:b/>
      <w:bCs/>
      <w:sz w:val="3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bull_1 Char"/>
    <w:basedOn w:val="DefaultParagraphFont"/>
    <w:link w:val="Heading1"/>
    <w:uiPriority w:val="99"/>
    <w:locked/>
    <w:rsid w:val="00351D8E"/>
    <w:rPr>
      <w:rFonts w:eastAsia="Times New Roman" w:cs="MoolBor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425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5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5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5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25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2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reynaud.r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huvelinry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rotary1510.org/wp-content/uploads/2019/07/connect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rotary1510.org/wp-content/uploads/2019/07/connec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93</Words>
  <Characters>515</Characters>
  <Application>Microsoft Office Outlook</Application>
  <DocSecurity>0</DocSecurity>
  <Lines>0</Lines>
  <Paragraphs>0</Paragraphs>
  <ScaleCrop>false</ScaleCrop>
  <Company>Sweet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adresser avant le 3 du mois</dc:title>
  <dc:subject/>
  <dc:creator>mike tep</dc:creator>
  <cp:keywords/>
  <dc:description/>
  <cp:lastModifiedBy>jean-marc.bidet</cp:lastModifiedBy>
  <cp:revision>2</cp:revision>
  <dcterms:created xsi:type="dcterms:W3CDTF">2019-07-24T14:16:00Z</dcterms:created>
  <dcterms:modified xsi:type="dcterms:W3CDTF">2019-07-24T14:16:00Z</dcterms:modified>
</cp:coreProperties>
</file>